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EC" w:rsidRPr="00AE7AC9" w:rsidRDefault="00187FEC" w:rsidP="00C05C62">
      <w:pPr>
        <w:spacing w:line="240" w:lineRule="auto"/>
        <w:rPr>
          <w:b/>
        </w:rPr>
      </w:pPr>
      <w:r w:rsidRPr="00AE7AC9">
        <w:rPr>
          <w:b/>
        </w:rPr>
        <w:t xml:space="preserve">Dziedzina: </w:t>
      </w:r>
      <w:r w:rsidRPr="00E043A2">
        <w:rPr>
          <w:b/>
          <w:color w:val="0000FF"/>
        </w:rPr>
        <w:t>nauki rolnicze, nauki leśne, nauki techniczne, nauki ekonomiczne</w:t>
      </w:r>
    </w:p>
    <w:p w:rsidR="00187FEC" w:rsidRPr="00AE7AC9" w:rsidRDefault="00187FEC" w:rsidP="00C05C62">
      <w:pPr>
        <w:spacing w:line="240" w:lineRule="auto"/>
        <w:rPr>
          <w:b/>
        </w:rPr>
      </w:pPr>
      <w:r w:rsidRPr="00AE7AC9">
        <w:rPr>
          <w:b/>
        </w:rPr>
        <w:t>Poziom kształcenia: III stopień</w:t>
      </w:r>
    </w:p>
    <w:p w:rsidR="00187FEC" w:rsidRDefault="00187FEC" w:rsidP="00C05C62">
      <w:pPr>
        <w:spacing w:line="240" w:lineRule="auto"/>
        <w:rPr>
          <w:b/>
        </w:rPr>
      </w:pPr>
      <w:r w:rsidRPr="00AE7AC9">
        <w:rPr>
          <w:b/>
        </w:rPr>
        <w:t xml:space="preserve">Forma kształcenia - studia </w:t>
      </w:r>
      <w:r>
        <w:rPr>
          <w:b/>
        </w:rPr>
        <w:t>nie</w:t>
      </w:r>
      <w:r w:rsidRPr="00AE7AC9">
        <w:rPr>
          <w:b/>
        </w:rPr>
        <w:t>stacjonarne</w:t>
      </w:r>
    </w:p>
    <w:p w:rsidR="00187FEC" w:rsidRPr="009C09FC" w:rsidRDefault="00187FEC" w:rsidP="00C05C62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 xml:space="preserve">Obowiązuje od 1.10.2016 r. </w:t>
      </w:r>
    </w:p>
    <w:p w:rsidR="00187FEC" w:rsidRDefault="00187FEC" w:rsidP="00AE7AC9">
      <w:pPr>
        <w:spacing w:line="240" w:lineRule="auto"/>
        <w:jc w:val="center"/>
        <w:rPr>
          <w:b/>
        </w:rPr>
      </w:pPr>
      <w:r w:rsidRPr="00AE7AC9">
        <w:rPr>
          <w:b/>
        </w:rPr>
        <w:t xml:space="preserve">Opis efektów kształcenia dla dziedziny nauk rolniczych, leśnych i technicznych </w:t>
      </w:r>
      <w:r>
        <w:rPr>
          <w:b/>
        </w:rPr>
        <w:t xml:space="preserve">i ekonomicznych </w:t>
      </w:r>
      <w:r w:rsidRPr="00AE7AC9">
        <w:rPr>
          <w:b/>
        </w:rPr>
        <w:t>w Uniwersyteci</w:t>
      </w:r>
      <w:r>
        <w:rPr>
          <w:b/>
        </w:rPr>
        <w:t xml:space="preserve">e Rolniczym (UR) w </w:t>
      </w:r>
      <w:r w:rsidRPr="00AE7AC9">
        <w:rPr>
          <w:b/>
        </w:rPr>
        <w:t>Krakowie</w:t>
      </w:r>
    </w:p>
    <w:p w:rsidR="00187FEC" w:rsidRDefault="00187FEC" w:rsidP="00AE7AC9">
      <w:pPr>
        <w:spacing w:line="240" w:lineRule="auto"/>
        <w:jc w:val="center"/>
        <w:rPr>
          <w:b/>
        </w:rPr>
      </w:pPr>
    </w:p>
    <w:p w:rsidR="00187FEC" w:rsidRPr="00AE7AC9" w:rsidRDefault="00187FEC" w:rsidP="00AE7AC9">
      <w:pPr>
        <w:spacing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0631"/>
        <w:gridCol w:w="1845"/>
      </w:tblGrid>
      <w:tr w:rsidR="00187FEC" w:rsidRPr="00925ACB" w:rsidTr="00925ACB">
        <w:tc>
          <w:tcPr>
            <w:tcW w:w="1668" w:type="dxa"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  <w:rPr>
                <w:b/>
              </w:rPr>
            </w:pPr>
            <w:r w:rsidRPr="00925ACB">
              <w:rPr>
                <w:b/>
              </w:rPr>
              <w:t>Symbol</w:t>
            </w:r>
          </w:p>
        </w:tc>
        <w:tc>
          <w:tcPr>
            <w:tcW w:w="10631" w:type="dxa"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  <w:rPr>
                <w:b/>
              </w:rPr>
            </w:pPr>
            <w:r w:rsidRPr="00925ACB">
              <w:rPr>
                <w:b/>
              </w:rPr>
              <w:t xml:space="preserve">WIEDZA </w:t>
            </w:r>
            <w:r w:rsidRPr="00925ACB">
              <w:t>(WO)</w:t>
            </w:r>
          </w:p>
        </w:tc>
        <w:tc>
          <w:tcPr>
            <w:tcW w:w="1845" w:type="dxa"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  <w:rPr>
                <w:b/>
              </w:rPr>
            </w:pPr>
            <w:r w:rsidRPr="00925ACB">
              <w:rPr>
                <w:b/>
              </w:rPr>
              <w:t>Odniesienie dla obszaru nauk:</w:t>
            </w:r>
          </w:p>
        </w:tc>
      </w:tr>
      <w:tr w:rsidR="00187FEC" w:rsidRPr="00925ACB" w:rsidTr="00925ACB">
        <w:tc>
          <w:tcPr>
            <w:tcW w:w="1668" w:type="dxa"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</w:pPr>
            <w:r w:rsidRPr="00925ACB">
              <w:t>UR3_WO1</w:t>
            </w:r>
          </w:p>
        </w:tc>
        <w:tc>
          <w:tcPr>
            <w:tcW w:w="10631" w:type="dxa"/>
            <w:vAlign w:val="center"/>
          </w:tcPr>
          <w:p w:rsidR="00187FEC" w:rsidRPr="00925ACB" w:rsidRDefault="00187FEC" w:rsidP="00925ACB">
            <w:pPr>
              <w:spacing w:line="240" w:lineRule="auto"/>
            </w:pPr>
            <w:r w:rsidRPr="00925ACB">
              <w:t>Ma zaawansowaną wiedzę z zakresu statystyki matematycznej</w:t>
            </w:r>
            <w:r w:rsidRPr="00C008CC">
              <w:t>, analizy ilościowej,</w:t>
            </w:r>
            <w:r w:rsidRPr="00925ACB">
              <w:rPr>
                <w:color w:val="FF0000"/>
              </w:rPr>
              <w:t xml:space="preserve"> </w:t>
            </w:r>
            <w:r w:rsidRPr="00925ACB">
              <w:t>informatyki oraz doświadczalnictwa</w:t>
            </w:r>
          </w:p>
        </w:tc>
        <w:tc>
          <w:tcPr>
            <w:tcW w:w="1845" w:type="dxa"/>
            <w:vMerge w:val="restart"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  <w:rPr>
                <w:color w:val="FF0000"/>
              </w:rPr>
            </w:pPr>
            <w:r w:rsidRPr="00925ACB">
              <w:t>rolniczych, leśnych, technicznych</w:t>
            </w:r>
            <w:r w:rsidRPr="00C008CC">
              <w:t xml:space="preserve"> i</w:t>
            </w:r>
            <w:r w:rsidRPr="00925ACB">
              <w:rPr>
                <w:color w:val="FF0000"/>
              </w:rPr>
              <w:t xml:space="preserve"> </w:t>
            </w:r>
            <w:r w:rsidRPr="00C008CC">
              <w:t>ekonomicznych</w:t>
            </w:r>
          </w:p>
        </w:tc>
      </w:tr>
      <w:tr w:rsidR="00187FEC" w:rsidRPr="00925ACB" w:rsidTr="00925ACB">
        <w:tc>
          <w:tcPr>
            <w:tcW w:w="1668" w:type="dxa"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</w:pPr>
            <w:r w:rsidRPr="00925ACB">
              <w:t>UR3_WO2</w:t>
            </w:r>
          </w:p>
        </w:tc>
        <w:tc>
          <w:tcPr>
            <w:tcW w:w="10631" w:type="dxa"/>
            <w:vAlign w:val="center"/>
          </w:tcPr>
          <w:p w:rsidR="00187FEC" w:rsidRPr="00925ACB" w:rsidRDefault="00187FEC" w:rsidP="00925ACB">
            <w:pPr>
              <w:spacing w:line="240" w:lineRule="auto"/>
              <w:rPr>
                <w:color w:val="FF0000"/>
              </w:rPr>
            </w:pPr>
            <w:r w:rsidRPr="00925ACB">
              <w:t xml:space="preserve">Wykazuje znajomość </w:t>
            </w:r>
            <w:r>
              <w:t>zaawansowanych metod, technik, technologii i materiałów stosowanych w naukach danej dziedziny</w:t>
            </w:r>
          </w:p>
        </w:tc>
        <w:tc>
          <w:tcPr>
            <w:tcW w:w="1845" w:type="dxa"/>
            <w:vMerge/>
          </w:tcPr>
          <w:p w:rsidR="00187FEC" w:rsidRPr="00925ACB" w:rsidRDefault="00187FEC" w:rsidP="00925ACB">
            <w:pPr>
              <w:spacing w:line="240" w:lineRule="auto"/>
            </w:pPr>
          </w:p>
        </w:tc>
      </w:tr>
      <w:tr w:rsidR="00187FEC" w:rsidRPr="00925ACB" w:rsidTr="00925ACB">
        <w:tc>
          <w:tcPr>
            <w:tcW w:w="1668" w:type="dxa"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</w:pPr>
            <w:r w:rsidRPr="00925ACB">
              <w:t>UR3_WO3</w:t>
            </w:r>
          </w:p>
        </w:tc>
        <w:tc>
          <w:tcPr>
            <w:tcW w:w="10631" w:type="dxa"/>
            <w:vAlign w:val="center"/>
          </w:tcPr>
          <w:p w:rsidR="00187FEC" w:rsidRPr="00925ACB" w:rsidRDefault="00187FEC" w:rsidP="00925ACB">
            <w:pPr>
              <w:spacing w:line="240" w:lineRule="auto"/>
            </w:pPr>
            <w:r w:rsidRPr="00925ACB">
              <w:t>Ma wiedzę</w:t>
            </w:r>
            <w:r>
              <w:t xml:space="preserve"> ekonomiczną lub  filozoficzną oraz</w:t>
            </w:r>
            <w:r w:rsidRPr="00925ACB">
              <w:t xml:space="preserve"> świadomość problemów społeczno-ekonomicznych</w:t>
            </w:r>
            <w:r w:rsidRPr="00925ACB">
              <w:rPr>
                <w:color w:val="FF0000"/>
              </w:rPr>
              <w:t xml:space="preserve"> </w:t>
            </w:r>
            <w:r w:rsidRPr="005355DF">
              <w:t>i gospodarczych współczesnego świata</w:t>
            </w:r>
          </w:p>
        </w:tc>
        <w:tc>
          <w:tcPr>
            <w:tcW w:w="1845" w:type="dxa"/>
            <w:vMerge/>
          </w:tcPr>
          <w:p w:rsidR="00187FEC" w:rsidRPr="00925ACB" w:rsidRDefault="00187FEC" w:rsidP="00925ACB">
            <w:pPr>
              <w:spacing w:line="240" w:lineRule="auto"/>
            </w:pPr>
          </w:p>
        </w:tc>
      </w:tr>
      <w:tr w:rsidR="00187FEC" w:rsidRPr="00925ACB" w:rsidTr="00925ACB">
        <w:tc>
          <w:tcPr>
            <w:tcW w:w="1668" w:type="dxa"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</w:pPr>
            <w:r w:rsidRPr="00925ACB">
              <w:t>UR3_WO4</w:t>
            </w:r>
          </w:p>
        </w:tc>
        <w:tc>
          <w:tcPr>
            <w:tcW w:w="10631" w:type="dxa"/>
            <w:vAlign w:val="center"/>
          </w:tcPr>
          <w:p w:rsidR="00187FEC" w:rsidRPr="00925ACB" w:rsidRDefault="00187FEC" w:rsidP="00925ACB">
            <w:pPr>
              <w:spacing w:line="240" w:lineRule="auto"/>
              <w:rPr>
                <w:color w:val="FF0000"/>
              </w:rPr>
            </w:pPr>
            <w:r w:rsidRPr="00925ACB">
              <w:t>Ma zaawansowaną wiedzę w zakresie uzyskiwania funduszy na badania</w:t>
            </w:r>
            <w:r w:rsidRPr="00925ACB">
              <w:rPr>
                <w:color w:val="FF0000"/>
              </w:rPr>
              <w:t xml:space="preserve"> </w:t>
            </w:r>
            <w:r w:rsidRPr="005355DF">
              <w:t>i rozwój oraz</w:t>
            </w:r>
            <w:r w:rsidRPr="00925ACB">
              <w:t xml:space="preserve"> zasad tworzenia projektów badawczych </w:t>
            </w:r>
          </w:p>
        </w:tc>
        <w:tc>
          <w:tcPr>
            <w:tcW w:w="1845" w:type="dxa"/>
            <w:vMerge/>
          </w:tcPr>
          <w:p w:rsidR="00187FEC" w:rsidRPr="00925ACB" w:rsidRDefault="00187FEC" w:rsidP="00925ACB">
            <w:pPr>
              <w:spacing w:line="240" w:lineRule="auto"/>
            </w:pPr>
          </w:p>
        </w:tc>
      </w:tr>
      <w:tr w:rsidR="00187FEC" w:rsidRPr="00925ACB" w:rsidTr="00925ACB">
        <w:tc>
          <w:tcPr>
            <w:tcW w:w="1668" w:type="dxa"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</w:pPr>
            <w:r w:rsidRPr="00925ACB">
              <w:t>UR3_WO5</w:t>
            </w:r>
          </w:p>
        </w:tc>
        <w:tc>
          <w:tcPr>
            <w:tcW w:w="10631" w:type="dxa"/>
            <w:vAlign w:val="center"/>
          </w:tcPr>
          <w:p w:rsidR="00187FEC" w:rsidRPr="00925ACB" w:rsidRDefault="00187FEC" w:rsidP="00925ACB">
            <w:pPr>
              <w:spacing w:line="240" w:lineRule="auto"/>
            </w:pPr>
            <w:r w:rsidRPr="00925ACB">
              <w:t>Posiada zintegrowaną specjalistyczną wiedzę w zakresie kształtowania</w:t>
            </w:r>
            <w:r w:rsidRPr="00925ACB">
              <w:rPr>
                <w:color w:val="FF0000"/>
              </w:rPr>
              <w:t xml:space="preserve"> </w:t>
            </w:r>
            <w:r w:rsidRPr="005355DF">
              <w:t>zrównoważonego rozwoju</w:t>
            </w:r>
            <w:r w:rsidRPr="00925ACB">
              <w:t xml:space="preserve"> i ochrony środowiska w zależności od d</w:t>
            </w:r>
            <w:r>
              <w:t>ziedziny</w:t>
            </w:r>
          </w:p>
        </w:tc>
        <w:tc>
          <w:tcPr>
            <w:tcW w:w="1845" w:type="dxa"/>
            <w:vMerge/>
          </w:tcPr>
          <w:p w:rsidR="00187FEC" w:rsidRPr="00925ACB" w:rsidRDefault="00187FEC" w:rsidP="00925ACB">
            <w:pPr>
              <w:spacing w:line="240" w:lineRule="auto"/>
            </w:pPr>
          </w:p>
        </w:tc>
      </w:tr>
      <w:tr w:rsidR="00187FEC" w:rsidRPr="00925ACB" w:rsidTr="00925ACB">
        <w:tc>
          <w:tcPr>
            <w:tcW w:w="1668" w:type="dxa"/>
            <w:vAlign w:val="center"/>
          </w:tcPr>
          <w:p w:rsidR="00187FEC" w:rsidRPr="00925ACB" w:rsidRDefault="00187FEC" w:rsidP="00E72F18">
            <w:pPr>
              <w:spacing w:line="240" w:lineRule="auto"/>
              <w:jc w:val="center"/>
            </w:pPr>
            <w:r>
              <w:t>UR3_WO6</w:t>
            </w:r>
          </w:p>
        </w:tc>
        <w:tc>
          <w:tcPr>
            <w:tcW w:w="10631" w:type="dxa"/>
            <w:vAlign w:val="center"/>
          </w:tcPr>
          <w:p w:rsidR="00187FEC" w:rsidRPr="00925ACB" w:rsidRDefault="00187FEC" w:rsidP="00925ACB">
            <w:pPr>
              <w:spacing w:line="240" w:lineRule="auto"/>
            </w:pPr>
            <w:r>
              <w:t>Ma specjalistyczną wiedzę w zakresie różnych obszarów nauki pozwalającą na rozwiązywanie problemów oraz  interpretację wyników badań z danej dziedziny</w:t>
            </w:r>
          </w:p>
        </w:tc>
        <w:tc>
          <w:tcPr>
            <w:tcW w:w="1845" w:type="dxa"/>
            <w:vMerge/>
          </w:tcPr>
          <w:p w:rsidR="00187FEC" w:rsidRPr="00925ACB" w:rsidRDefault="00187FEC" w:rsidP="00925ACB">
            <w:pPr>
              <w:spacing w:line="240" w:lineRule="auto"/>
            </w:pPr>
          </w:p>
        </w:tc>
      </w:tr>
      <w:tr w:rsidR="00187FEC" w:rsidRPr="00925ACB" w:rsidTr="00925ACB">
        <w:tc>
          <w:tcPr>
            <w:tcW w:w="1668" w:type="dxa"/>
            <w:vAlign w:val="center"/>
          </w:tcPr>
          <w:p w:rsidR="00187FEC" w:rsidRPr="00925ACB" w:rsidRDefault="00187FEC" w:rsidP="00E72F18">
            <w:pPr>
              <w:spacing w:line="240" w:lineRule="auto"/>
              <w:jc w:val="center"/>
            </w:pPr>
            <w:r>
              <w:t>UR3_WO8</w:t>
            </w:r>
          </w:p>
        </w:tc>
        <w:tc>
          <w:tcPr>
            <w:tcW w:w="10631" w:type="dxa"/>
            <w:vAlign w:val="center"/>
          </w:tcPr>
          <w:p w:rsidR="00187FEC" w:rsidRPr="00925ACB" w:rsidRDefault="00187FEC" w:rsidP="00925ACB">
            <w:pPr>
              <w:spacing w:line="240" w:lineRule="auto"/>
            </w:pPr>
            <w:r>
              <w:t>Wykazuje zaawansowaną znajomość słownictwa fachowego z danej dyscypliny w języku ojczystym i co najmniej w jednym języku nowożytnym</w:t>
            </w:r>
          </w:p>
        </w:tc>
        <w:tc>
          <w:tcPr>
            <w:tcW w:w="1845" w:type="dxa"/>
            <w:vMerge/>
          </w:tcPr>
          <w:p w:rsidR="00187FEC" w:rsidRPr="00925ACB" w:rsidRDefault="00187FEC" w:rsidP="00925ACB">
            <w:pPr>
              <w:spacing w:line="240" w:lineRule="auto"/>
            </w:pPr>
          </w:p>
        </w:tc>
      </w:tr>
      <w:tr w:rsidR="00187FEC" w:rsidRPr="00925ACB" w:rsidTr="00925ACB">
        <w:tc>
          <w:tcPr>
            <w:tcW w:w="1668" w:type="dxa"/>
            <w:vAlign w:val="center"/>
          </w:tcPr>
          <w:p w:rsidR="00187FEC" w:rsidRPr="00925ACB" w:rsidRDefault="00187FEC" w:rsidP="00E72F18">
            <w:pPr>
              <w:spacing w:line="240" w:lineRule="auto"/>
              <w:jc w:val="center"/>
            </w:pPr>
            <w:r>
              <w:t>UR3_WO8</w:t>
            </w:r>
          </w:p>
        </w:tc>
        <w:tc>
          <w:tcPr>
            <w:tcW w:w="10631" w:type="dxa"/>
            <w:vAlign w:val="center"/>
          </w:tcPr>
          <w:p w:rsidR="00187FEC" w:rsidRPr="00925ACB" w:rsidRDefault="00187FEC" w:rsidP="00925ACB">
            <w:pPr>
              <w:spacing w:line="240" w:lineRule="auto"/>
            </w:pPr>
            <w:r>
              <w:t xml:space="preserve">Ma wiedzę w zakresie nowoczesnych metod i technik dydaktycznych </w:t>
            </w:r>
          </w:p>
        </w:tc>
        <w:tc>
          <w:tcPr>
            <w:tcW w:w="1845" w:type="dxa"/>
            <w:vMerge/>
          </w:tcPr>
          <w:p w:rsidR="00187FEC" w:rsidRPr="00925ACB" w:rsidRDefault="00187FEC" w:rsidP="00925ACB">
            <w:pPr>
              <w:spacing w:line="240" w:lineRule="auto"/>
            </w:pPr>
          </w:p>
        </w:tc>
      </w:tr>
      <w:tr w:rsidR="00187FEC" w:rsidRPr="00925ACB" w:rsidTr="00925ACB">
        <w:tc>
          <w:tcPr>
            <w:tcW w:w="1668" w:type="dxa"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  <w:rPr>
                <w:b/>
              </w:rPr>
            </w:pPr>
            <w:r w:rsidRPr="00925ACB">
              <w:rPr>
                <w:b/>
              </w:rPr>
              <w:t>Symbol</w:t>
            </w:r>
          </w:p>
        </w:tc>
        <w:tc>
          <w:tcPr>
            <w:tcW w:w="10631" w:type="dxa"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</w:pPr>
            <w:r w:rsidRPr="00925ACB">
              <w:rPr>
                <w:b/>
              </w:rPr>
              <w:t>UMIEJĘTNOŚCI</w:t>
            </w:r>
            <w:r w:rsidRPr="00925ACB">
              <w:t xml:space="preserve"> (UO)</w:t>
            </w:r>
          </w:p>
        </w:tc>
        <w:tc>
          <w:tcPr>
            <w:tcW w:w="1845" w:type="dxa"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  <w:rPr>
                <w:b/>
              </w:rPr>
            </w:pPr>
            <w:r w:rsidRPr="00925ACB">
              <w:rPr>
                <w:b/>
              </w:rPr>
              <w:t>Odniesienie dla obszaru nauk:</w:t>
            </w:r>
          </w:p>
        </w:tc>
      </w:tr>
      <w:tr w:rsidR="00187FEC" w:rsidRPr="00925ACB" w:rsidTr="00925ACB">
        <w:tc>
          <w:tcPr>
            <w:tcW w:w="1668" w:type="dxa"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</w:pPr>
            <w:r w:rsidRPr="00925ACB">
              <w:t>UR3_UO1</w:t>
            </w:r>
          </w:p>
        </w:tc>
        <w:tc>
          <w:tcPr>
            <w:tcW w:w="10631" w:type="dxa"/>
            <w:vAlign w:val="center"/>
          </w:tcPr>
          <w:p w:rsidR="00187FEC" w:rsidRPr="00925ACB" w:rsidRDefault="00187FEC" w:rsidP="00925ACB">
            <w:pPr>
              <w:spacing w:line="240" w:lineRule="auto"/>
              <w:rPr>
                <w:color w:val="FF0000"/>
              </w:rPr>
            </w:pPr>
            <w:r w:rsidRPr="00925ACB">
              <w:t xml:space="preserve">Potrafi zaplanować i wykonać zadania badawcze w celu uzyskania nowych </w:t>
            </w:r>
            <w:r>
              <w:t xml:space="preserve">oraz </w:t>
            </w:r>
            <w:r w:rsidRPr="00856D2A">
              <w:t>innowacyjnych rozwiązań</w:t>
            </w:r>
            <w:r>
              <w:t xml:space="preserve"> i poprawnie analizuje uzyskane wyniki</w:t>
            </w:r>
          </w:p>
        </w:tc>
        <w:tc>
          <w:tcPr>
            <w:tcW w:w="1845" w:type="dxa"/>
            <w:vMerge w:val="restart"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</w:pPr>
            <w:r w:rsidRPr="00925ACB">
              <w:t xml:space="preserve">rolniczych, leśnych, </w:t>
            </w:r>
            <w:r w:rsidRPr="00856D2A">
              <w:t>technicznych i ekonomicznych</w:t>
            </w:r>
          </w:p>
        </w:tc>
      </w:tr>
      <w:tr w:rsidR="00187FEC" w:rsidRPr="00925ACB" w:rsidTr="00925ACB">
        <w:tc>
          <w:tcPr>
            <w:tcW w:w="1668" w:type="dxa"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</w:pPr>
            <w:r w:rsidRPr="00925ACB">
              <w:t>UR3_UO2</w:t>
            </w:r>
          </w:p>
        </w:tc>
        <w:tc>
          <w:tcPr>
            <w:tcW w:w="10631" w:type="dxa"/>
            <w:vAlign w:val="center"/>
          </w:tcPr>
          <w:p w:rsidR="00187FEC" w:rsidRPr="00925ACB" w:rsidRDefault="00187FEC" w:rsidP="00925ACB">
            <w:pPr>
              <w:spacing w:line="240" w:lineRule="auto"/>
            </w:pPr>
            <w:r w:rsidRPr="00925ACB">
              <w:t>Wykazuje umiejętność posług</w:t>
            </w:r>
            <w:r>
              <w:t>iwania się językiem ojczystym i</w:t>
            </w:r>
            <w:r w:rsidRPr="00925ACB">
              <w:rPr>
                <w:color w:val="FF0000"/>
              </w:rPr>
              <w:t xml:space="preserve"> </w:t>
            </w:r>
            <w:r w:rsidRPr="00925ACB">
              <w:t>nowożytnym w stopniu umożliwiającym swobodną komunikację, w tym pisanie prac naukowych i wygłaszania referatów</w:t>
            </w:r>
            <w:r>
              <w:t xml:space="preserve"> w naukach danej dziedziny </w:t>
            </w:r>
          </w:p>
        </w:tc>
        <w:tc>
          <w:tcPr>
            <w:tcW w:w="1845" w:type="dxa"/>
            <w:vMerge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</w:pPr>
          </w:p>
        </w:tc>
      </w:tr>
      <w:tr w:rsidR="00187FEC" w:rsidRPr="00925ACB" w:rsidTr="00925ACB">
        <w:tc>
          <w:tcPr>
            <w:tcW w:w="1668" w:type="dxa"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</w:pPr>
            <w:r w:rsidRPr="00925ACB">
              <w:t>UR3-UO3</w:t>
            </w:r>
          </w:p>
        </w:tc>
        <w:tc>
          <w:tcPr>
            <w:tcW w:w="10631" w:type="dxa"/>
            <w:vAlign w:val="center"/>
          </w:tcPr>
          <w:p w:rsidR="00187FEC" w:rsidRPr="00925ACB" w:rsidRDefault="00187FEC" w:rsidP="00925ACB">
            <w:pPr>
              <w:spacing w:line="240" w:lineRule="auto"/>
              <w:rPr>
                <w:color w:val="FF0000"/>
              </w:rPr>
            </w:pPr>
            <w:r w:rsidRPr="00925ACB">
              <w:t>Uzyskuje</w:t>
            </w:r>
            <w:r>
              <w:t xml:space="preserve">, opracowuje i interpretuje </w:t>
            </w:r>
            <w:r w:rsidRPr="00925ACB">
              <w:t xml:space="preserve"> </w:t>
            </w:r>
            <w:r>
              <w:t xml:space="preserve">informacje z </w:t>
            </w:r>
            <w:r w:rsidRPr="00925ACB">
              <w:t xml:space="preserve"> innych źródeł</w:t>
            </w:r>
            <w:r w:rsidRPr="00925ACB">
              <w:rPr>
                <w:color w:val="FF0000"/>
              </w:rPr>
              <w:t xml:space="preserve"> </w:t>
            </w:r>
            <w:r w:rsidRPr="00256AB3">
              <w:t>naukowych</w:t>
            </w:r>
          </w:p>
        </w:tc>
        <w:tc>
          <w:tcPr>
            <w:tcW w:w="1845" w:type="dxa"/>
            <w:vMerge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</w:pPr>
          </w:p>
        </w:tc>
      </w:tr>
      <w:tr w:rsidR="00187FEC" w:rsidRPr="00925ACB" w:rsidTr="00925ACB">
        <w:tc>
          <w:tcPr>
            <w:tcW w:w="1668" w:type="dxa"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</w:pPr>
            <w:r w:rsidRPr="00925ACB">
              <w:t>UR3_UO4</w:t>
            </w:r>
          </w:p>
        </w:tc>
        <w:tc>
          <w:tcPr>
            <w:tcW w:w="10631" w:type="dxa"/>
            <w:vAlign w:val="center"/>
          </w:tcPr>
          <w:p w:rsidR="00187FEC" w:rsidRPr="00925ACB" w:rsidRDefault="00187FEC" w:rsidP="00925ACB">
            <w:pPr>
              <w:spacing w:line="240" w:lineRule="auto"/>
            </w:pPr>
            <w:r>
              <w:t xml:space="preserve">Określa problemy badawcze wymagające rozwiązania w danej dziedzinie naukowej </w:t>
            </w:r>
          </w:p>
        </w:tc>
        <w:tc>
          <w:tcPr>
            <w:tcW w:w="1845" w:type="dxa"/>
            <w:vMerge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</w:pPr>
          </w:p>
        </w:tc>
      </w:tr>
      <w:tr w:rsidR="00187FEC" w:rsidRPr="00925ACB" w:rsidTr="00925ACB">
        <w:tc>
          <w:tcPr>
            <w:tcW w:w="1668" w:type="dxa"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</w:pPr>
            <w:r w:rsidRPr="00925ACB">
              <w:t>UR3_UO5</w:t>
            </w:r>
          </w:p>
        </w:tc>
        <w:tc>
          <w:tcPr>
            <w:tcW w:w="10631" w:type="dxa"/>
            <w:vAlign w:val="center"/>
          </w:tcPr>
          <w:p w:rsidR="00187FEC" w:rsidRPr="00925ACB" w:rsidRDefault="00187FEC" w:rsidP="00925ACB">
            <w:pPr>
              <w:spacing w:line="240" w:lineRule="auto"/>
              <w:rPr>
                <w:color w:val="FF0000"/>
              </w:rPr>
            </w:pPr>
            <w:r w:rsidRPr="00925ACB">
              <w:t xml:space="preserve">Poszukuje i </w:t>
            </w:r>
            <w:r>
              <w:t>stosuje</w:t>
            </w:r>
            <w:r w:rsidRPr="00925ACB">
              <w:t xml:space="preserve"> nowe rozwiązania problemów </w:t>
            </w:r>
            <w:r>
              <w:t xml:space="preserve">badawczych </w:t>
            </w:r>
            <w:r w:rsidRPr="00925ACB">
              <w:t xml:space="preserve">w zakresie </w:t>
            </w:r>
            <w:r>
              <w:t>danej dziedziny naukowej</w:t>
            </w:r>
          </w:p>
        </w:tc>
        <w:tc>
          <w:tcPr>
            <w:tcW w:w="1845" w:type="dxa"/>
            <w:vMerge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</w:pPr>
          </w:p>
        </w:tc>
      </w:tr>
      <w:tr w:rsidR="00187FEC" w:rsidRPr="00925ACB" w:rsidTr="00925ACB">
        <w:tc>
          <w:tcPr>
            <w:tcW w:w="1668" w:type="dxa"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</w:pPr>
            <w:r w:rsidRPr="00925ACB">
              <w:t>UR3_UO6</w:t>
            </w:r>
          </w:p>
        </w:tc>
        <w:tc>
          <w:tcPr>
            <w:tcW w:w="10631" w:type="dxa"/>
            <w:vAlign w:val="center"/>
          </w:tcPr>
          <w:p w:rsidR="00187FEC" w:rsidRPr="00925ACB" w:rsidRDefault="00187FEC" w:rsidP="00925ACB">
            <w:pPr>
              <w:spacing w:line="240" w:lineRule="auto"/>
            </w:pPr>
            <w:r>
              <w:t>Potrafi s</w:t>
            </w:r>
            <w:r w:rsidRPr="00925ACB">
              <w:t>amodzielnie</w:t>
            </w:r>
            <w:r>
              <w:t xml:space="preserve"> lub w zespole </w:t>
            </w:r>
            <w:r w:rsidRPr="00925ACB">
              <w:t xml:space="preserve"> przygotow</w:t>
            </w:r>
            <w:r>
              <w:t xml:space="preserve">ać </w:t>
            </w:r>
            <w:r w:rsidRPr="00925ACB">
              <w:t xml:space="preserve"> i </w:t>
            </w:r>
            <w:r>
              <w:t xml:space="preserve">zrealizować </w:t>
            </w:r>
            <w:r w:rsidRPr="00925ACB">
              <w:t xml:space="preserve"> projekt badawcz</w:t>
            </w:r>
            <w:r>
              <w:t>y</w:t>
            </w:r>
          </w:p>
        </w:tc>
        <w:tc>
          <w:tcPr>
            <w:tcW w:w="1845" w:type="dxa"/>
            <w:vMerge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</w:pPr>
          </w:p>
        </w:tc>
      </w:tr>
      <w:tr w:rsidR="00187FEC" w:rsidRPr="00925ACB" w:rsidTr="00925ACB">
        <w:tc>
          <w:tcPr>
            <w:tcW w:w="1668" w:type="dxa"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</w:pPr>
            <w:r w:rsidRPr="00925ACB">
              <w:t>UR3-UO7</w:t>
            </w:r>
          </w:p>
        </w:tc>
        <w:tc>
          <w:tcPr>
            <w:tcW w:w="10631" w:type="dxa"/>
            <w:vAlign w:val="center"/>
          </w:tcPr>
          <w:p w:rsidR="00187FEC" w:rsidRPr="00925ACB" w:rsidRDefault="00187FEC" w:rsidP="00925ACB">
            <w:pPr>
              <w:spacing w:line="240" w:lineRule="auto"/>
            </w:pPr>
            <w:r w:rsidRPr="00925ACB">
              <w:t xml:space="preserve">Stosuje </w:t>
            </w:r>
            <w:r>
              <w:t xml:space="preserve">odpowiednią </w:t>
            </w:r>
            <w:r w:rsidRPr="00925ACB">
              <w:t xml:space="preserve"> </w:t>
            </w:r>
            <w:r>
              <w:t xml:space="preserve">metodykę badań, umiejętnie dobiera </w:t>
            </w:r>
            <w:r w:rsidRPr="00925ACB">
              <w:t xml:space="preserve">metody </w:t>
            </w:r>
            <w:r>
              <w:t>statystyczne w celu rozwiązania problemu badawczego</w:t>
            </w:r>
          </w:p>
        </w:tc>
        <w:tc>
          <w:tcPr>
            <w:tcW w:w="1845" w:type="dxa"/>
            <w:vMerge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</w:pPr>
          </w:p>
        </w:tc>
      </w:tr>
      <w:tr w:rsidR="00187FEC" w:rsidRPr="00925ACB" w:rsidTr="00925ACB">
        <w:tc>
          <w:tcPr>
            <w:tcW w:w="1668" w:type="dxa"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</w:pPr>
            <w:r w:rsidRPr="00925ACB">
              <w:t>UR3-UO8</w:t>
            </w:r>
          </w:p>
        </w:tc>
        <w:tc>
          <w:tcPr>
            <w:tcW w:w="10631" w:type="dxa"/>
            <w:vAlign w:val="center"/>
          </w:tcPr>
          <w:p w:rsidR="00187FEC" w:rsidRPr="00925ACB" w:rsidRDefault="00187FEC" w:rsidP="00473A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Stosuje nowoczesne metody i techniki kształcenia podczas zajęć ze studentami</w:t>
            </w:r>
            <w:r w:rsidRPr="00925AC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5" w:type="dxa"/>
            <w:vMerge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</w:pPr>
          </w:p>
        </w:tc>
      </w:tr>
      <w:tr w:rsidR="00187FEC" w:rsidRPr="00925ACB" w:rsidTr="00925ACB">
        <w:tc>
          <w:tcPr>
            <w:tcW w:w="1668" w:type="dxa"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  <w:rPr>
                <w:b/>
              </w:rPr>
            </w:pPr>
            <w:r w:rsidRPr="00925ACB">
              <w:rPr>
                <w:b/>
              </w:rPr>
              <w:t>Symbol</w:t>
            </w:r>
          </w:p>
        </w:tc>
        <w:tc>
          <w:tcPr>
            <w:tcW w:w="10631" w:type="dxa"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</w:pPr>
            <w:r w:rsidRPr="00925ACB">
              <w:rPr>
                <w:b/>
              </w:rPr>
              <w:t xml:space="preserve">KOMPETENCJE SPOŁECZNE </w:t>
            </w:r>
            <w:r w:rsidRPr="00925ACB">
              <w:t>(KO)</w:t>
            </w:r>
          </w:p>
        </w:tc>
        <w:tc>
          <w:tcPr>
            <w:tcW w:w="1845" w:type="dxa"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  <w:rPr>
                <w:b/>
              </w:rPr>
            </w:pPr>
            <w:r w:rsidRPr="00925ACB">
              <w:rPr>
                <w:b/>
              </w:rPr>
              <w:t>Odniesienie dla obszaru nauk:</w:t>
            </w:r>
          </w:p>
        </w:tc>
      </w:tr>
      <w:tr w:rsidR="00187FEC" w:rsidRPr="00925ACB" w:rsidTr="00925ACB">
        <w:tc>
          <w:tcPr>
            <w:tcW w:w="1668" w:type="dxa"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</w:pPr>
            <w:r w:rsidRPr="00925ACB">
              <w:t>UR3_KO1</w:t>
            </w:r>
          </w:p>
        </w:tc>
        <w:tc>
          <w:tcPr>
            <w:tcW w:w="10631" w:type="dxa"/>
            <w:vAlign w:val="center"/>
          </w:tcPr>
          <w:p w:rsidR="00187FEC" w:rsidRPr="00925ACB" w:rsidRDefault="00187FEC" w:rsidP="00925ACB">
            <w:pPr>
              <w:spacing w:line="240" w:lineRule="auto"/>
            </w:pPr>
            <w:r w:rsidRPr="00925ACB">
              <w:t xml:space="preserve">Krytycznie ocenia stan oraz skutki działania czynników </w:t>
            </w:r>
            <w:r>
              <w:t xml:space="preserve">w zakresie zrównoważonego rozwoju </w:t>
            </w:r>
            <w:r w:rsidRPr="00925ACB">
              <w:t xml:space="preserve"> </w:t>
            </w:r>
          </w:p>
        </w:tc>
        <w:tc>
          <w:tcPr>
            <w:tcW w:w="1845" w:type="dxa"/>
            <w:vMerge w:val="restart"/>
            <w:vAlign w:val="center"/>
          </w:tcPr>
          <w:p w:rsidR="00187FEC" w:rsidRPr="00661DDF" w:rsidRDefault="00187FEC" w:rsidP="00925ACB">
            <w:pPr>
              <w:spacing w:line="240" w:lineRule="auto"/>
              <w:jc w:val="center"/>
            </w:pPr>
            <w:r w:rsidRPr="00661DDF">
              <w:t>rolniczych, leśnych, technicznych i ekonomicznych</w:t>
            </w:r>
          </w:p>
        </w:tc>
      </w:tr>
      <w:tr w:rsidR="00187FEC" w:rsidRPr="00925ACB" w:rsidTr="00925ACB">
        <w:tc>
          <w:tcPr>
            <w:tcW w:w="1668" w:type="dxa"/>
            <w:vAlign w:val="center"/>
          </w:tcPr>
          <w:p w:rsidR="00187FEC" w:rsidRPr="00925ACB" w:rsidRDefault="00187FEC" w:rsidP="00A61510">
            <w:pPr>
              <w:spacing w:line="240" w:lineRule="auto"/>
              <w:jc w:val="center"/>
            </w:pPr>
            <w:r w:rsidRPr="00925ACB">
              <w:t>UR3_KO2</w:t>
            </w:r>
          </w:p>
        </w:tc>
        <w:tc>
          <w:tcPr>
            <w:tcW w:w="10631" w:type="dxa"/>
            <w:vAlign w:val="center"/>
          </w:tcPr>
          <w:p w:rsidR="00187FEC" w:rsidRPr="00925ACB" w:rsidRDefault="00187FEC" w:rsidP="00925ACB">
            <w:pPr>
              <w:spacing w:line="240" w:lineRule="auto"/>
            </w:pPr>
            <w:r>
              <w:t xml:space="preserve"> </w:t>
            </w:r>
            <w:r w:rsidRPr="00925ACB">
              <w:t xml:space="preserve">Ma świadomość </w:t>
            </w:r>
            <w:r>
              <w:t>poszerzania rozwoju intelektualnego i naukowego</w:t>
            </w:r>
          </w:p>
        </w:tc>
        <w:tc>
          <w:tcPr>
            <w:tcW w:w="1845" w:type="dxa"/>
            <w:vMerge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</w:pPr>
          </w:p>
        </w:tc>
      </w:tr>
      <w:tr w:rsidR="00187FEC" w:rsidRPr="00925ACB" w:rsidTr="00925ACB">
        <w:tc>
          <w:tcPr>
            <w:tcW w:w="1668" w:type="dxa"/>
            <w:vAlign w:val="center"/>
          </w:tcPr>
          <w:p w:rsidR="00187FEC" w:rsidRPr="00925ACB" w:rsidRDefault="00187FEC" w:rsidP="00661DDF">
            <w:pPr>
              <w:spacing w:line="240" w:lineRule="auto"/>
              <w:jc w:val="center"/>
            </w:pPr>
            <w:r w:rsidRPr="00925ACB">
              <w:t>UR3_KO3</w:t>
            </w:r>
          </w:p>
        </w:tc>
        <w:tc>
          <w:tcPr>
            <w:tcW w:w="10631" w:type="dxa"/>
            <w:vAlign w:val="center"/>
          </w:tcPr>
          <w:p w:rsidR="00187FEC" w:rsidRPr="00925ACB" w:rsidRDefault="00187FEC" w:rsidP="00925ACB">
            <w:pPr>
              <w:spacing w:line="240" w:lineRule="auto"/>
            </w:pPr>
            <w:r w:rsidRPr="00925ACB">
              <w:t xml:space="preserve">Ma świadomość zawodowej i etycznej odpowiedzialność za </w:t>
            </w:r>
            <w:r>
              <w:t xml:space="preserve">stan środowiska naturalnego </w:t>
            </w:r>
          </w:p>
        </w:tc>
        <w:tc>
          <w:tcPr>
            <w:tcW w:w="1845" w:type="dxa"/>
            <w:vMerge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</w:pPr>
          </w:p>
        </w:tc>
      </w:tr>
      <w:tr w:rsidR="00187FEC" w:rsidRPr="00925ACB" w:rsidTr="00925ACB">
        <w:tc>
          <w:tcPr>
            <w:tcW w:w="1668" w:type="dxa"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</w:pPr>
            <w:r w:rsidRPr="00925ACB">
              <w:t>UR3_KO4</w:t>
            </w:r>
          </w:p>
        </w:tc>
        <w:tc>
          <w:tcPr>
            <w:tcW w:w="10631" w:type="dxa"/>
            <w:vAlign w:val="center"/>
          </w:tcPr>
          <w:p w:rsidR="00187FEC" w:rsidRPr="00925ACB" w:rsidRDefault="00187FEC" w:rsidP="00925ACB">
            <w:pPr>
              <w:spacing w:line="240" w:lineRule="auto"/>
            </w:pPr>
            <w:r>
              <w:t>Potrafi organizować działania i kierować pracą zespołu</w:t>
            </w:r>
          </w:p>
        </w:tc>
        <w:tc>
          <w:tcPr>
            <w:tcW w:w="1845" w:type="dxa"/>
            <w:vMerge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</w:pPr>
          </w:p>
        </w:tc>
      </w:tr>
      <w:tr w:rsidR="00187FEC" w:rsidRPr="00925ACB" w:rsidTr="00925ACB">
        <w:tc>
          <w:tcPr>
            <w:tcW w:w="1668" w:type="dxa"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</w:pPr>
            <w:r w:rsidRPr="00925ACB">
              <w:t>UR3_KO</w:t>
            </w:r>
            <w:r>
              <w:t>5</w:t>
            </w:r>
          </w:p>
        </w:tc>
        <w:tc>
          <w:tcPr>
            <w:tcW w:w="10631" w:type="dxa"/>
            <w:vAlign w:val="center"/>
          </w:tcPr>
          <w:p w:rsidR="00187FEC" w:rsidRPr="00925ACB" w:rsidRDefault="00187FEC" w:rsidP="00925ACB">
            <w:pPr>
              <w:spacing w:line="240" w:lineRule="auto"/>
            </w:pPr>
            <w:r>
              <w:t xml:space="preserve">Przekazuje i popularyzuje wiedzę naukowa naukową oraz dotychczasowe osiągnięcia nauki i techniki </w:t>
            </w:r>
          </w:p>
        </w:tc>
        <w:tc>
          <w:tcPr>
            <w:tcW w:w="1845" w:type="dxa"/>
            <w:vMerge/>
            <w:vAlign w:val="center"/>
          </w:tcPr>
          <w:p w:rsidR="00187FEC" w:rsidRPr="00925ACB" w:rsidRDefault="00187FEC" w:rsidP="00925ACB">
            <w:pPr>
              <w:spacing w:line="240" w:lineRule="auto"/>
              <w:jc w:val="center"/>
            </w:pPr>
          </w:p>
        </w:tc>
      </w:tr>
    </w:tbl>
    <w:p w:rsidR="00187FEC" w:rsidRDefault="00187FEC" w:rsidP="00C05C62">
      <w:pPr>
        <w:spacing w:line="240" w:lineRule="auto"/>
      </w:pPr>
    </w:p>
    <w:p w:rsidR="00187FEC" w:rsidRDefault="00187FEC" w:rsidP="00C05C62">
      <w:pPr>
        <w:spacing w:line="240" w:lineRule="auto"/>
      </w:pPr>
    </w:p>
    <w:p w:rsidR="00187FEC" w:rsidRDefault="00187FEC" w:rsidP="00C05C62">
      <w:pPr>
        <w:spacing w:line="240" w:lineRule="auto"/>
      </w:pPr>
    </w:p>
    <w:sectPr w:rsidR="00187FEC" w:rsidSect="00785D1F">
      <w:footerReference w:type="defaul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FEC" w:rsidRDefault="00187FEC" w:rsidP="00785D1F">
      <w:pPr>
        <w:spacing w:line="240" w:lineRule="auto"/>
      </w:pPr>
      <w:r>
        <w:separator/>
      </w:r>
    </w:p>
  </w:endnote>
  <w:endnote w:type="continuationSeparator" w:id="0">
    <w:p w:rsidR="00187FEC" w:rsidRDefault="00187FEC" w:rsidP="00785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EC" w:rsidRDefault="00187FEC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187FEC" w:rsidRDefault="00187F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FEC" w:rsidRDefault="00187FEC" w:rsidP="00785D1F">
      <w:pPr>
        <w:spacing w:line="240" w:lineRule="auto"/>
      </w:pPr>
      <w:r>
        <w:separator/>
      </w:r>
    </w:p>
  </w:footnote>
  <w:footnote w:type="continuationSeparator" w:id="0">
    <w:p w:rsidR="00187FEC" w:rsidRDefault="00187FEC" w:rsidP="00785D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2E3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C62"/>
    <w:rsid w:val="00031966"/>
    <w:rsid w:val="00090D4D"/>
    <w:rsid w:val="000D67D2"/>
    <w:rsid w:val="000E0DC6"/>
    <w:rsid w:val="001161AB"/>
    <w:rsid w:val="00176A52"/>
    <w:rsid w:val="00187FEC"/>
    <w:rsid w:val="001C00B6"/>
    <w:rsid w:val="00211A77"/>
    <w:rsid w:val="00250066"/>
    <w:rsid w:val="00256AB3"/>
    <w:rsid w:val="00286140"/>
    <w:rsid w:val="00295E2F"/>
    <w:rsid w:val="002E6609"/>
    <w:rsid w:val="00313A90"/>
    <w:rsid w:val="003404F2"/>
    <w:rsid w:val="003819DF"/>
    <w:rsid w:val="00451B15"/>
    <w:rsid w:val="00473A29"/>
    <w:rsid w:val="00491D01"/>
    <w:rsid w:val="004C55C4"/>
    <w:rsid w:val="004F5659"/>
    <w:rsid w:val="005355DF"/>
    <w:rsid w:val="00560346"/>
    <w:rsid w:val="0059608A"/>
    <w:rsid w:val="005F1C49"/>
    <w:rsid w:val="00610FDC"/>
    <w:rsid w:val="00661DDF"/>
    <w:rsid w:val="00677BDC"/>
    <w:rsid w:val="0071769D"/>
    <w:rsid w:val="00785D1F"/>
    <w:rsid w:val="008558B1"/>
    <w:rsid w:val="00856D2A"/>
    <w:rsid w:val="00883135"/>
    <w:rsid w:val="008B285D"/>
    <w:rsid w:val="008E7DAC"/>
    <w:rsid w:val="00925ACB"/>
    <w:rsid w:val="00931C4A"/>
    <w:rsid w:val="00984B85"/>
    <w:rsid w:val="009C09FC"/>
    <w:rsid w:val="009E70F0"/>
    <w:rsid w:val="00A028C3"/>
    <w:rsid w:val="00A07BCE"/>
    <w:rsid w:val="00A539B8"/>
    <w:rsid w:val="00A61510"/>
    <w:rsid w:val="00AD2A1A"/>
    <w:rsid w:val="00AE7AC9"/>
    <w:rsid w:val="00AF4015"/>
    <w:rsid w:val="00C008CC"/>
    <w:rsid w:val="00C05C62"/>
    <w:rsid w:val="00C16BD7"/>
    <w:rsid w:val="00C96931"/>
    <w:rsid w:val="00D831ED"/>
    <w:rsid w:val="00DB1C9E"/>
    <w:rsid w:val="00DD3902"/>
    <w:rsid w:val="00E043A2"/>
    <w:rsid w:val="00E72F18"/>
    <w:rsid w:val="00E84294"/>
    <w:rsid w:val="00EC1794"/>
    <w:rsid w:val="00F117DF"/>
    <w:rsid w:val="00F61BBB"/>
    <w:rsid w:val="00FA419D"/>
    <w:rsid w:val="00FA649D"/>
    <w:rsid w:val="00FF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77"/>
    <w:pPr>
      <w:spacing w:line="360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7A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73A2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85D1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D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5D1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5D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436</Words>
  <Characters>2617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Dziedzina: nauki rolnicze, nauki leśne, nauki techniczne, nauki ekonomiczne</dc:title>
  <dc:subject/>
  <dc:creator>User</dc:creator>
  <cp:keywords/>
  <dc:description/>
  <cp:lastModifiedBy>Studium Doktoranckie</cp:lastModifiedBy>
  <cp:revision>2</cp:revision>
  <cp:lastPrinted>2016-04-14T09:46:00Z</cp:lastPrinted>
  <dcterms:created xsi:type="dcterms:W3CDTF">2016-06-09T12:51:00Z</dcterms:created>
  <dcterms:modified xsi:type="dcterms:W3CDTF">2016-06-09T12:51:00Z</dcterms:modified>
</cp:coreProperties>
</file>